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0" w:rsidRDefault="00486D90" w:rsidP="00F768C7">
      <w:pPr>
        <w:pStyle w:val="Heading2"/>
        <w:shd w:val="clear" w:color="auto" w:fill="FFFFFF"/>
        <w:spacing w:line="351" w:lineRule="atLeast"/>
        <w:jc w:val="right"/>
        <w:textAlignment w:val="baseline"/>
        <w:rPr>
          <w:b w:val="0"/>
          <w:bCs w:val="0"/>
          <w:sz w:val="28"/>
          <w:szCs w:val="28"/>
        </w:rPr>
      </w:pPr>
    </w:p>
    <w:p w:rsidR="00486D90" w:rsidRPr="00F768C7" w:rsidRDefault="00486D90" w:rsidP="00F768C7"/>
    <w:p w:rsidR="00486D90" w:rsidRDefault="00486D90" w:rsidP="00905788">
      <w:pPr>
        <w:pStyle w:val="Heading3"/>
        <w:shd w:val="clear" w:color="auto" w:fill="FFFFFF"/>
        <w:spacing w:before="0" w:after="150" w:line="293" w:lineRule="atLeast"/>
        <w:jc w:val="center"/>
        <w:textAlignment w:val="baseline"/>
        <w:rPr>
          <w:rFonts w:cs="Times New Roman"/>
          <w:b w:val="0"/>
          <w:bCs w:val="0"/>
          <w:sz w:val="28"/>
          <w:szCs w:val="28"/>
          <w:bdr w:val="none" w:sz="0" w:space="0" w:color="auto" w:frame="1"/>
        </w:rPr>
      </w:pPr>
      <w:r w:rsidRPr="00F768C7">
        <w:rPr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Российской Федерации </w:t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от 22 января 2014 г. № 32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порядка</w:t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приема граждан на обучение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 образовательным программам</w:t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начального общего, основного общего и среднего</w:t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68C7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общего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»</w:t>
      </w:r>
    </w:p>
    <w:p w:rsidR="00486D90" w:rsidRPr="00905788" w:rsidRDefault="00486D90" w:rsidP="00905788">
      <w:pPr>
        <w:pStyle w:val="Heading3"/>
        <w:shd w:val="clear" w:color="auto" w:fill="FFFFFF"/>
        <w:spacing w:before="0" w:after="150" w:line="293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(з</w:t>
      </w:r>
      <w:r w:rsidRPr="00905788">
        <w:rPr>
          <w:rFonts w:ascii="Times New Roman" w:hAnsi="Times New Roman" w:cs="Times New Roman"/>
          <w:b w:val="0"/>
          <w:bCs w:val="0"/>
          <w:sz w:val="24"/>
          <w:szCs w:val="24"/>
        </w:rPr>
        <w:t>арегистрировано Министерством юстиции Российской Федерации</w:t>
      </w:r>
      <w:r w:rsidRPr="00905788">
        <w:rPr>
          <w:rFonts w:ascii="Times New Roman" w:hAnsi="Times New Roman" w:cs="Times New Roman"/>
          <w:b w:val="0"/>
          <w:bCs w:val="0"/>
          <w:sz w:val="24"/>
          <w:szCs w:val="24"/>
        </w:rPr>
        <w:br/>
        <w:t>2 апреля 2014 г. Регистрационный № 31800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486D90" w:rsidRPr="00EC2084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</w:p>
    <w:p w:rsidR="00486D90" w:rsidRPr="00F768C7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В соответствии с</w:t>
      </w:r>
      <w:r w:rsidRPr="00F768C7">
        <w:rPr>
          <w:rStyle w:val="apple-converted-space"/>
          <w:sz w:val="28"/>
          <w:szCs w:val="28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F768C7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частью 8 статьи 55</w:t>
        </w:r>
      </w:hyperlink>
      <w:r w:rsidRPr="00F768C7">
        <w:rPr>
          <w:rStyle w:val="apple-converted-space"/>
          <w:sz w:val="28"/>
          <w:szCs w:val="28"/>
        </w:rPr>
        <w:t> </w:t>
      </w:r>
      <w:r w:rsidRPr="00F768C7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</w:t>
      </w:r>
      <w:r w:rsidRPr="00F768C7">
        <w:rPr>
          <w:rStyle w:val="apple-converted-space"/>
          <w:sz w:val="28"/>
          <w:szCs w:val="28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F768C7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подпунктом 5.2.30</w:t>
        </w:r>
      </w:hyperlink>
      <w:r w:rsidRPr="00F768C7">
        <w:rPr>
          <w:rStyle w:val="apple-converted-space"/>
          <w:sz w:val="28"/>
          <w:szCs w:val="28"/>
        </w:rPr>
        <w:t> </w:t>
      </w:r>
      <w:r w:rsidRPr="00F768C7">
        <w:rPr>
          <w:sz w:val="28"/>
          <w:szCs w:val="28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htpp://</w:t>
      </w:r>
      <w:hyperlink r:id="rId6" w:history="1">
        <w:r w:rsidRPr="00F768C7">
          <w:rPr>
            <w:rStyle w:val="Hyperlink"/>
            <w:color w:val="auto"/>
            <w:sz w:val="28"/>
            <w:szCs w:val="28"/>
            <w:bdr w:val="none" w:sz="0" w:space="0" w:color="auto" w:frame="1"/>
          </w:rPr>
          <w:t>www.pravo.gov.ru</w:t>
        </w:r>
      </w:hyperlink>
      <w:r w:rsidRPr="00F768C7">
        <w:rPr>
          <w:sz w:val="28"/>
          <w:szCs w:val="28"/>
        </w:rPr>
        <w:t>, 4 января 2014 г.), приказываю:</w:t>
      </w:r>
    </w:p>
    <w:p w:rsidR="00486D90" w:rsidRPr="00F768C7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486D90" w:rsidRPr="00F768C7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486D90" w:rsidRPr="00F768C7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486D90" w:rsidRPr="00F768C7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486D90" w:rsidRPr="00F768C7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768C7">
        <w:rPr>
          <w:sz w:val="28"/>
          <w:szCs w:val="28"/>
          <w:bdr w:val="none" w:sz="0" w:space="0" w:color="auto" w:frame="1"/>
        </w:rPr>
        <w:t>Министр</w:t>
      </w:r>
      <w:r w:rsidRPr="00F768C7">
        <w:rPr>
          <w:sz w:val="28"/>
          <w:szCs w:val="28"/>
        </w:rPr>
        <w:br/>
      </w:r>
      <w:r w:rsidRPr="00F768C7">
        <w:rPr>
          <w:sz w:val="28"/>
          <w:szCs w:val="28"/>
          <w:bdr w:val="none" w:sz="0" w:space="0" w:color="auto" w:frame="1"/>
        </w:rPr>
        <w:t>Д.В.ЛИВАНОВ</w:t>
      </w:r>
    </w:p>
    <w:p w:rsidR="00486D90" w:rsidRPr="00F768C7" w:rsidRDefault="00486D90" w:rsidP="00F768C7">
      <w:pPr>
        <w:pStyle w:val="normactprilozhenie"/>
        <w:shd w:val="clear" w:color="auto" w:fill="FFFFFF"/>
        <w:spacing w:before="0" w:beforeAutospacing="0" w:after="150" w:afterAutospacing="0"/>
        <w:jc w:val="right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 </w:t>
      </w:r>
    </w:p>
    <w:p w:rsidR="00486D90" w:rsidRPr="00B04C33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Pr="00B04C33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Pr="00B04C33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Pr="00B04C33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Pr="00B04C33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Pr="00B04C33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Default="00486D90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86D90" w:rsidRDefault="00486D90" w:rsidP="00A46AAF">
      <w:pPr>
        <w:pStyle w:val="Heading4"/>
        <w:shd w:val="clear" w:color="auto" w:fill="FFFFFF"/>
        <w:spacing w:before="0" w:line="270" w:lineRule="atLeast"/>
        <w:jc w:val="right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Утверждаю: </w:t>
      </w:r>
    </w:p>
    <w:p w:rsidR="00486D90" w:rsidRDefault="00486D90" w:rsidP="00A46AAF">
      <w:pPr>
        <w:jc w:val="right"/>
        <w:rPr>
          <w:b/>
          <w:bCs/>
        </w:rPr>
      </w:pPr>
      <w:r w:rsidRPr="00A46AAF">
        <w:rPr>
          <w:b/>
          <w:bCs/>
        </w:rPr>
        <w:t>Директор МБОУ __________________А.А. Пимонова</w:t>
      </w:r>
    </w:p>
    <w:p w:rsidR="00486D90" w:rsidRDefault="00486D90" w:rsidP="00A46AAF">
      <w:pPr>
        <w:jc w:val="right"/>
        <w:rPr>
          <w:b/>
          <w:bCs/>
        </w:rPr>
      </w:pPr>
    </w:p>
    <w:p w:rsidR="00486D90" w:rsidRDefault="00486D90" w:rsidP="00A46AAF">
      <w:pPr>
        <w:jc w:val="right"/>
        <w:rPr>
          <w:b/>
          <w:bCs/>
        </w:rPr>
      </w:pPr>
    </w:p>
    <w:p w:rsidR="00486D90" w:rsidRPr="00A46AAF" w:rsidRDefault="00486D90" w:rsidP="00A46AAF">
      <w:pPr>
        <w:jc w:val="right"/>
        <w:rPr>
          <w:b/>
          <w:bCs/>
        </w:rPr>
      </w:pPr>
    </w:p>
    <w:p w:rsidR="00486D90" w:rsidRDefault="00486D90" w:rsidP="007E3D75">
      <w:pPr>
        <w:pStyle w:val="Heading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</w:pPr>
      <w:r w:rsidRPr="00E7420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ПОРЯДОК</w:t>
      </w:r>
      <w:r w:rsidRPr="00E7420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ПРИЕМА ГРАЖДАН НА ОБУЧЕНИЕ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E7420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ПО ОБРАЗОВАТЕЛЬНЫМ ПРОГРАММАМ</w:t>
      </w:r>
      <w:r w:rsidRPr="00E7420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НАЧАЛЬНОГО ОБЩЕГО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E7420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ОБРАЗОВАНИЯ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в МБОУ АРАКАНЦЕВСКОЙ НАЧАЛЬНОЙ ОБЩЕОБРАЗОВАТЕЛЬНОЙ ШКОЛЕ</w:t>
      </w:r>
    </w:p>
    <w:p w:rsidR="00486D90" w:rsidRPr="007E3D75" w:rsidRDefault="00486D90" w:rsidP="007E3D75">
      <w:r>
        <w:t xml:space="preserve">На основании </w:t>
      </w:r>
      <w:r>
        <w:rPr>
          <w:sz w:val="28"/>
          <w:szCs w:val="28"/>
          <w:bdr w:val="none" w:sz="0" w:space="0" w:color="auto" w:frame="1"/>
        </w:rPr>
        <w:t>приказа</w:t>
      </w:r>
      <w:r w:rsidRPr="00F768C7">
        <w:rPr>
          <w:sz w:val="28"/>
          <w:szCs w:val="28"/>
          <w:bdr w:val="none" w:sz="0" w:space="0" w:color="auto" w:frame="1"/>
        </w:rPr>
        <w:t xml:space="preserve"> Министерства образования</w:t>
      </w:r>
      <w:r>
        <w:rPr>
          <w:sz w:val="28"/>
          <w:szCs w:val="28"/>
        </w:rPr>
        <w:t xml:space="preserve"> </w:t>
      </w:r>
      <w:r w:rsidRPr="00F768C7">
        <w:rPr>
          <w:sz w:val="28"/>
          <w:szCs w:val="28"/>
          <w:bdr w:val="none" w:sz="0" w:space="0" w:color="auto" w:frame="1"/>
        </w:rPr>
        <w:t>и науки Российской Федерации</w:t>
      </w:r>
      <w:r w:rsidRPr="00F768C7">
        <w:rPr>
          <w:sz w:val="28"/>
          <w:szCs w:val="28"/>
        </w:rPr>
        <w:br/>
      </w:r>
      <w:r w:rsidRPr="00F768C7">
        <w:rPr>
          <w:sz w:val="28"/>
          <w:szCs w:val="28"/>
          <w:bdr w:val="none" w:sz="0" w:space="0" w:color="auto" w:frame="1"/>
        </w:rPr>
        <w:t>от 22 января 2014 г. № 32</w:t>
      </w:r>
      <w:r>
        <w:rPr>
          <w:sz w:val="28"/>
          <w:szCs w:val="28"/>
          <w:bdr w:val="none" w:sz="0" w:space="0" w:color="auto" w:frame="1"/>
        </w:rPr>
        <w:t xml:space="preserve"> определить порядок приема граждан: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  <w:bdr w:val="none" w:sz="0" w:space="0" w:color="auto" w:frame="1"/>
        </w:rPr>
        <w:t>1. Порядок приема граждан на обучение по образовательным программам начального общего</w:t>
      </w:r>
      <w:r>
        <w:rPr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E74200">
        <w:rPr>
          <w:sz w:val="28"/>
          <w:szCs w:val="28"/>
          <w:bdr w:val="none" w:sz="0" w:space="0" w:color="auto" w:frame="1"/>
        </w:rPr>
        <w:t xml:space="preserve">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E74200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9 статьи 55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3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E74200">
        <w:rPr>
          <w:rStyle w:val="apple-converted-space"/>
          <w:sz w:val="28"/>
          <w:szCs w:val="28"/>
        </w:rPr>
        <w:t>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частями 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и</w:t>
      </w:r>
      <w:r w:rsidRPr="00E74200">
        <w:rPr>
          <w:rStyle w:val="apple-converted-space"/>
          <w:sz w:val="28"/>
          <w:szCs w:val="28"/>
        </w:rPr>
        <w:t>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6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и</w:t>
      </w:r>
      <w:r w:rsidRPr="00E74200">
        <w:rPr>
          <w:rStyle w:val="apple-converted-space"/>
          <w:sz w:val="28"/>
          <w:szCs w:val="28"/>
        </w:rPr>
        <w:t> </w:t>
      </w:r>
      <w:hyperlink r:id="rId12" w:anchor="st88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статьей 88</w:t>
        </w:r>
      </w:hyperlink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4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E74200">
        <w:rPr>
          <w:rStyle w:val="apple-converted-space"/>
          <w:sz w:val="28"/>
          <w:szCs w:val="28"/>
        </w:rPr>
        <w:t> </w:t>
      </w:r>
      <w:hyperlink r:id="rId14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5" w:anchor="st67_5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5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6" w:anchor="st67_6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6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7" w:anchor="st55_2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2 статьи 55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а) фамилия, имя, отчество (последнее - при наличии) ребенка;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б) дата и место рождения ребенка;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Для приема в ОООД: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8" w:anchor="st6_1" w:tooltip="Федеральный закон от 27.07.2006 № 152-ФЗ (ред. от 23.07.2013) &quot;О персональных данных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1 статьи 6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486D90" w:rsidRPr="00E74200" w:rsidRDefault="00486D90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9" w:anchor="st55_3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Часть 3 статьи 55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486D90" w:rsidRPr="00E74200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486D90" w:rsidRPr="00F768C7" w:rsidRDefault="00486D90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486D90" w:rsidRPr="00F768C7" w:rsidRDefault="00486D90" w:rsidP="009A5365">
      <w:pPr>
        <w:rPr>
          <w:sz w:val="28"/>
          <w:szCs w:val="28"/>
        </w:rPr>
      </w:pPr>
    </w:p>
    <w:sectPr w:rsidR="00486D90" w:rsidRPr="00F768C7" w:rsidSect="00B04C3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emyaFWF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4E"/>
    <w:rsid w:val="00020AC6"/>
    <w:rsid w:val="00154DC3"/>
    <w:rsid w:val="002A64D9"/>
    <w:rsid w:val="002F14E9"/>
    <w:rsid w:val="003A4D93"/>
    <w:rsid w:val="003B2363"/>
    <w:rsid w:val="003E6A08"/>
    <w:rsid w:val="00440D0C"/>
    <w:rsid w:val="00481484"/>
    <w:rsid w:val="00486D90"/>
    <w:rsid w:val="00530499"/>
    <w:rsid w:val="00535E53"/>
    <w:rsid w:val="00574B4B"/>
    <w:rsid w:val="005F1A82"/>
    <w:rsid w:val="00702BDC"/>
    <w:rsid w:val="00703E17"/>
    <w:rsid w:val="0072729B"/>
    <w:rsid w:val="007E3D75"/>
    <w:rsid w:val="007F5859"/>
    <w:rsid w:val="00812C5A"/>
    <w:rsid w:val="00860BB6"/>
    <w:rsid w:val="008825B8"/>
    <w:rsid w:val="00905788"/>
    <w:rsid w:val="00955147"/>
    <w:rsid w:val="00972804"/>
    <w:rsid w:val="009A5365"/>
    <w:rsid w:val="009D6B7A"/>
    <w:rsid w:val="00A46AAF"/>
    <w:rsid w:val="00A71FB6"/>
    <w:rsid w:val="00A833DF"/>
    <w:rsid w:val="00B04C33"/>
    <w:rsid w:val="00BB7304"/>
    <w:rsid w:val="00BD367C"/>
    <w:rsid w:val="00BE7C4E"/>
    <w:rsid w:val="00C9329F"/>
    <w:rsid w:val="00D5053F"/>
    <w:rsid w:val="00D94ADC"/>
    <w:rsid w:val="00DA58FC"/>
    <w:rsid w:val="00DA6850"/>
    <w:rsid w:val="00DB7B49"/>
    <w:rsid w:val="00E67E6F"/>
    <w:rsid w:val="00E74200"/>
    <w:rsid w:val="00EC2084"/>
    <w:rsid w:val="00EC31DD"/>
    <w:rsid w:val="00F32866"/>
    <w:rsid w:val="00F579B1"/>
    <w:rsid w:val="00F768C7"/>
    <w:rsid w:val="00FA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6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365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8C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53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536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68C7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A5365"/>
    <w:rPr>
      <w:color w:val="0000FF"/>
      <w:u w:val="single"/>
    </w:rPr>
  </w:style>
  <w:style w:type="paragraph" w:styleId="BlockText">
    <w:name w:val="Block Text"/>
    <w:basedOn w:val="Normal"/>
    <w:uiPriority w:val="99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9A5365"/>
    <w:pPr>
      <w:jc w:val="both"/>
    </w:pPr>
    <w:rPr>
      <w:rFonts w:ascii="VremyaFWF" w:hAnsi="VremyaFWF" w:cs="VremyaFW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5365"/>
    <w:rPr>
      <w:rFonts w:ascii="VremyaFWF" w:hAnsi="VremyaFWF" w:cs="VremyaFWF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365"/>
    <w:rPr>
      <w:rFonts w:ascii="Tahoma" w:hAnsi="Tahoma" w:cs="Tahoma"/>
      <w:sz w:val="16"/>
      <w:szCs w:val="16"/>
      <w:lang w:eastAsia="ru-RU"/>
    </w:rPr>
  </w:style>
  <w:style w:type="paragraph" w:customStyle="1" w:styleId="normacttext">
    <w:name w:val="norm_act_text"/>
    <w:basedOn w:val="Normal"/>
    <w:uiPriority w:val="99"/>
    <w:rsid w:val="00F768C7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Normal"/>
    <w:uiPriority w:val="99"/>
    <w:rsid w:val="00F76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76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zakon-rf-ot-27072006-no-152-f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2893</Words>
  <Characters>16494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user</cp:lastModifiedBy>
  <cp:revision>3</cp:revision>
  <cp:lastPrinted>2014-09-23T07:19:00Z</cp:lastPrinted>
  <dcterms:created xsi:type="dcterms:W3CDTF">2014-09-23T07:10:00Z</dcterms:created>
  <dcterms:modified xsi:type="dcterms:W3CDTF">2014-09-23T07:19:00Z</dcterms:modified>
</cp:coreProperties>
</file>